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640"/>
      </w:tblGrid>
      <w:tr w:rsidR="00282D99" w:rsidTr="005F2E3E">
        <w:trPr>
          <w:jc w:val="center"/>
        </w:trPr>
        <w:tc>
          <w:tcPr>
            <w:tcW w:w="8856" w:type="dxa"/>
            <w:tcBorders>
              <w:bottom w:val="nil"/>
            </w:tcBorders>
            <w:shd w:val="clear" w:color="auto" w:fill="FFFFFF"/>
            <w:vAlign w:val="bottom"/>
          </w:tcPr>
          <w:p w:rsidR="00282D99" w:rsidRDefault="009633ED" w:rsidP="00927541">
            <w:pPr>
              <w:pStyle w:val="Heading1"/>
            </w:pPr>
            <w:r>
              <w:t>Edward Jones Order Form</w:t>
            </w:r>
          </w:p>
        </w:tc>
      </w:tr>
    </w:tbl>
    <w:p w:rsidR="00CC43B9" w:rsidRPr="00DB3ABF" w:rsidRDefault="00CC43B9" w:rsidP="0092754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3"/>
        <w:gridCol w:w="924"/>
        <w:gridCol w:w="2509"/>
        <w:gridCol w:w="1077"/>
        <w:gridCol w:w="2049"/>
      </w:tblGrid>
      <w:tr w:rsidR="006F7DF5" w:rsidRPr="00DB3ABF" w:rsidTr="000E3223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id w:val="1063590090"/>
              <w:placeholder>
                <w:docPart w:val="EBB2AC06185B4EEDAB283DE81DB34583"/>
              </w:placeholder>
            </w:sdtPr>
            <w:sdtEndPr/>
            <w:sdtContent>
              <w:p w:rsidR="005F2E3E" w:rsidRPr="00486AD7" w:rsidRDefault="009633ED" w:rsidP="00927541">
                <w:pPr>
                  <w:pStyle w:val="leftalignedgraytext"/>
                </w:pPr>
                <w:r>
                  <w:t>National Retail Flooring Services</w:t>
                </w:r>
              </w:p>
            </w:sdtContent>
          </w:sdt>
          <w:sdt>
            <w:sdtPr>
              <w:id w:val="1063590115"/>
              <w:placeholder>
                <w:docPart w:val="2C0508375FE5446BB6AB3FBC0942C6D6"/>
              </w:placeholder>
            </w:sdtPr>
            <w:sdtEndPr/>
            <w:sdtContent>
              <w:p w:rsidR="005F2E3E" w:rsidRDefault="009633ED" w:rsidP="00927541">
                <w:pPr>
                  <w:pStyle w:val="leftalignedgraytext"/>
                </w:pPr>
                <w:r>
                  <w:t xml:space="preserve">27 Cherokee </w:t>
                </w:r>
                <w:proofErr w:type="spellStart"/>
                <w:r>
                  <w:t>Dr</w:t>
                </w:r>
                <w:proofErr w:type="spellEnd"/>
              </w:p>
            </w:sdtContent>
          </w:sdt>
          <w:sdt>
            <w:sdtPr>
              <w:id w:val="1063590117"/>
              <w:placeholder>
                <w:docPart w:val="B05255581AF24DB0AC173D046CD8D4E9"/>
              </w:placeholder>
            </w:sdtPr>
            <w:sdtEndPr/>
            <w:sdtContent>
              <w:p w:rsidR="005F2E3E" w:rsidRPr="00486AD7" w:rsidRDefault="009633ED" w:rsidP="00927541">
                <w:pPr>
                  <w:pStyle w:val="leftalignedgraytext"/>
                </w:pPr>
                <w:r>
                  <w:t>St Peters MO 63376</w:t>
                </w:r>
              </w:p>
            </w:sdtContent>
          </w:sdt>
          <w:p w:rsidR="005F2E3E" w:rsidRPr="00486AD7" w:rsidRDefault="005F2E3E" w:rsidP="00927541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F34C756C3E7A46F9BE1ED4C9AB8CF6F9"/>
                </w:placeholder>
              </w:sdtPr>
              <w:sdtEndPr/>
              <w:sdtContent>
                <w:r w:rsidR="009633ED">
                  <w:t>636.922.0200</w:t>
                </w:r>
              </w:sdtContent>
            </w:sdt>
          </w:p>
          <w:p w:rsidR="005F2E3E" w:rsidRPr="00486AD7" w:rsidRDefault="005F2E3E" w:rsidP="00927541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99FFF6ACDC3D4E26847720FB2C66AE73"/>
                </w:placeholder>
              </w:sdtPr>
              <w:sdtEndPr/>
              <w:sdtContent>
                <w:r w:rsidR="009633ED">
                  <w:t>636.922.1844</w:t>
                </w:r>
              </w:sdtContent>
            </w:sdt>
          </w:p>
          <w:sdt>
            <w:sdtPr>
              <w:id w:val="1063590124"/>
              <w:placeholder>
                <w:docPart w:val="88D27AC550BC4CD69C860237367F15A2"/>
              </w:placeholder>
            </w:sdtPr>
            <w:sdtEndPr/>
            <w:sdtContent>
              <w:p w:rsidR="006F7DF5" w:rsidRPr="00CC43B9" w:rsidRDefault="009633ED" w:rsidP="00927541">
                <w:pPr>
                  <w:pStyle w:val="leftalignedgraytext"/>
                </w:pPr>
                <w:r>
                  <w:t>edwardjones@nrfsinc.com</w:t>
                </w:r>
              </w:p>
            </w:sdtContent>
          </w:sdt>
        </w:tc>
        <w:tc>
          <w:tcPr>
            <w:tcW w:w="900" w:type="dxa"/>
            <w:shd w:val="clear" w:color="auto" w:fill="FFFF00"/>
          </w:tcPr>
          <w:p w:rsidR="006F7DF5" w:rsidRPr="000E3223" w:rsidRDefault="009633ED" w:rsidP="00927541">
            <w:pPr>
              <w:pStyle w:val="rightalignedorangetext"/>
              <w:rPr>
                <w:highlight w:val="yellow"/>
              </w:rPr>
            </w:pPr>
            <w:r w:rsidRPr="000E3223">
              <w:rPr>
                <w:highlight w:val="yellow"/>
              </w:rPr>
              <w:t>Customer</w:t>
            </w:r>
          </w:p>
        </w:tc>
        <w:tc>
          <w:tcPr>
            <w:tcW w:w="2520" w:type="dxa"/>
            <w:shd w:val="clear" w:color="auto" w:fill="FFFF00"/>
          </w:tcPr>
          <w:sdt>
            <w:sdtPr>
              <w:rPr>
                <w:highlight w:val="yellow"/>
              </w:rPr>
              <w:id w:val="1063590129"/>
              <w:placeholder>
                <w:docPart w:val="DD54F23956E44561888B1501BEAE6F83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highlight w:val="yellow"/>
              </w:rPr>
              <w:id w:val="1063590337"/>
              <w:placeholder>
                <w:docPart w:val="087E0E846BCE4C14BEB7179069B8038E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highlight w:val="yellow"/>
              </w:rPr>
              <w:id w:val="1063590339"/>
              <w:placeholder>
                <w:docPart w:val="C436F73556A8481585194CA2EE17CBCC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id w:val="1063590329"/>
              <w:placeholder>
                <w:docPart w:val="352630F8A37E4C91B88C0AC8A33B1807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[City, ST  ZIP Code]</w:t>
                </w:r>
              </w:p>
            </w:sdtContent>
          </w:sdt>
          <w:p w:rsidR="005F2E3E" w:rsidRPr="000E3223" w:rsidRDefault="005F2E3E" w:rsidP="00927541">
            <w:pPr>
              <w:pStyle w:val="leftalignedgraytext"/>
              <w:rPr>
                <w:highlight w:val="yellow"/>
              </w:rPr>
            </w:pPr>
            <w:r w:rsidRPr="000E3223">
              <w:rPr>
                <w:highlight w:val="yellow"/>
              </w:rPr>
              <w:t xml:space="preserve">Phone </w:t>
            </w:r>
            <w:sdt>
              <w:sdtPr>
                <w:rPr>
                  <w:highlight w:val="yellow"/>
                </w:rPr>
                <w:id w:val="1063590131"/>
                <w:placeholder>
                  <w:docPart w:val="4413C93A2FEC442B8C24734D80EDF0EB"/>
                </w:placeholder>
                <w:showingPlcHdr/>
              </w:sdtPr>
              <w:sdtEndPr/>
              <w:sdtContent>
                <w:r w:rsidRPr="000E3223">
                  <w:rPr>
                    <w:highlight w:val="yellow"/>
                  </w:rPr>
                  <w:t>[000-000-0000]</w:t>
                </w:r>
              </w:sdtContent>
            </w:sdt>
          </w:p>
          <w:p w:rsidR="006F7DF5" w:rsidRPr="000E3223" w:rsidRDefault="006F7DF5" w:rsidP="00927541">
            <w:pPr>
              <w:pStyle w:val="leftalignedgraytext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="006F7DF5" w:rsidRPr="000E3223" w:rsidRDefault="006F7DF5" w:rsidP="00927541">
            <w:pPr>
              <w:pStyle w:val="rightalignedorangetext"/>
              <w:rPr>
                <w:highlight w:val="yellow"/>
              </w:rPr>
            </w:pPr>
            <w:r w:rsidRPr="000E3223">
              <w:rPr>
                <w:highlight w:val="yellow"/>
              </w:rPr>
              <w:t>SHIP TO</w:t>
            </w:r>
          </w:p>
        </w:tc>
        <w:tc>
          <w:tcPr>
            <w:tcW w:w="2057" w:type="dxa"/>
            <w:shd w:val="clear" w:color="auto" w:fill="FFFF00"/>
          </w:tcPr>
          <w:sdt>
            <w:sdtPr>
              <w:rPr>
                <w:highlight w:val="yellow"/>
              </w:rPr>
              <w:id w:val="1063591033"/>
              <w:placeholder>
                <w:docPart w:val="1486E2EECAEB4E1298C39450337FC20A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[Name]</w:t>
                </w:r>
              </w:p>
            </w:sdtContent>
          </w:sdt>
          <w:sdt>
            <w:sdtPr>
              <w:rPr>
                <w:highlight w:val="yellow"/>
              </w:rPr>
              <w:id w:val="1063591034"/>
              <w:placeholder>
                <w:docPart w:val="5CEB918C9E1946ACA17CEF91BE7F29AC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[Company Name]</w:t>
                </w:r>
              </w:p>
            </w:sdtContent>
          </w:sdt>
          <w:sdt>
            <w:sdtPr>
              <w:rPr>
                <w:highlight w:val="yellow"/>
              </w:rPr>
              <w:id w:val="1063591035"/>
              <w:placeholder>
                <w:docPart w:val="88745F7B275C4652A4C13B27097A50E0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[Street Address]</w:t>
                </w:r>
              </w:p>
            </w:sdtContent>
          </w:sdt>
          <w:sdt>
            <w:sdtPr>
              <w:rPr>
                <w:highlight w:val="yellow"/>
              </w:rPr>
              <w:id w:val="1063591036"/>
              <w:placeholder>
                <w:docPart w:val="A5BCD2C69D034F5C8D87789194B80CDB"/>
              </w:placeholder>
              <w:showingPlcHdr/>
            </w:sdtPr>
            <w:sdtEndPr/>
            <w:sdtContent>
              <w:p w:rsidR="005F2E3E" w:rsidRPr="000E3223" w:rsidRDefault="005F2E3E" w:rsidP="00927541">
                <w:pPr>
                  <w:pStyle w:val="leftalignedgraytext"/>
                  <w:rPr>
                    <w:highlight w:val="yellow"/>
                  </w:rPr>
                </w:pPr>
                <w:r w:rsidRPr="000E3223">
                  <w:rPr>
                    <w:highlight w:val="yellow"/>
                  </w:rPr>
                  <w:t>[City, ST  ZIP Code]</w:t>
                </w:r>
              </w:p>
            </w:sdtContent>
          </w:sdt>
          <w:p w:rsidR="005F2E3E" w:rsidRPr="000E3223" w:rsidRDefault="005F2E3E" w:rsidP="00927541">
            <w:pPr>
              <w:pStyle w:val="leftalignedgraytext"/>
              <w:rPr>
                <w:highlight w:val="yellow"/>
              </w:rPr>
            </w:pPr>
            <w:r w:rsidRPr="000E3223">
              <w:rPr>
                <w:highlight w:val="yellow"/>
              </w:rPr>
              <w:t xml:space="preserve">Phone </w:t>
            </w:r>
            <w:sdt>
              <w:sdtPr>
                <w:rPr>
                  <w:highlight w:val="yellow"/>
                </w:rPr>
                <w:id w:val="1063591037"/>
                <w:placeholder>
                  <w:docPart w:val="8C366D85DB0F4530A0E7CB830EF3589D"/>
                </w:placeholder>
                <w:showingPlcHdr/>
              </w:sdtPr>
              <w:sdtEndPr/>
              <w:sdtContent>
                <w:r w:rsidRPr="000E3223">
                  <w:rPr>
                    <w:highlight w:val="yellow"/>
                  </w:rPr>
                  <w:t>[000-000-0000]</w:t>
                </w:r>
              </w:sdtContent>
            </w:sdt>
          </w:p>
          <w:p w:rsidR="006F7DF5" w:rsidRPr="000E3223" w:rsidRDefault="006F7DF5" w:rsidP="00927541">
            <w:pPr>
              <w:pStyle w:val="leftalignedgraytext"/>
              <w:rPr>
                <w:highlight w:val="yellow"/>
              </w:rPr>
            </w:pPr>
          </w:p>
        </w:tc>
      </w:tr>
    </w:tbl>
    <w:p w:rsidR="00FB5E85" w:rsidRDefault="00FB5E85" w:rsidP="00927541"/>
    <w:p w:rsidR="00CC43B9" w:rsidRDefault="00927541" w:rsidP="00927541">
      <w:r>
        <w:t>******PLEASE SUPPLY EDWARD JONES BRANCH #:</w:t>
      </w:r>
    </w:p>
    <w:p w:rsidR="00534A21" w:rsidRDefault="00534A21" w:rsidP="00927541"/>
    <w:tbl>
      <w:tblPr>
        <w:tblW w:w="5961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26"/>
        <w:gridCol w:w="609"/>
        <w:gridCol w:w="3107"/>
        <w:gridCol w:w="1419"/>
      </w:tblGrid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34A97" w:rsidRPr="00B75F67" w:rsidRDefault="00A34A97" w:rsidP="00927541">
            <w:pPr>
              <w:pStyle w:val="Columnheadings"/>
              <w:rPr>
                <w:color w:val="FF0000"/>
              </w:rPr>
            </w:pPr>
            <w:proofErr w:type="spellStart"/>
            <w:r>
              <w:t>Qty</w:t>
            </w:r>
            <w:proofErr w:type="spellEnd"/>
          </w:p>
        </w:tc>
        <w:tc>
          <w:tcPr>
            <w:tcW w:w="60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34A97" w:rsidRPr="00DB3ABF" w:rsidRDefault="00A34A97" w:rsidP="00927541">
            <w:pPr>
              <w:pStyle w:val="Columnheadings"/>
            </w:pPr>
          </w:p>
        </w:tc>
        <w:tc>
          <w:tcPr>
            <w:tcW w:w="3107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34A97" w:rsidRPr="00DB3ABF" w:rsidRDefault="00A34A97" w:rsidP="00927541">
            <w:pPr>
              <w:pStyle w:val="Columnheadings"/>
            </w:pPr>
            <w:r>
              <w:t>Description</w:t>
            </w:r>
          </w:p>
        </w:tc>
        <w:tc>
          <w:tcPr>
            <w:tcW w:w="141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A34A97" w:rsidRPr="00DB3ABF" w:rsidRDefault="00A34A97" w:rsidP="00927541">
            <w:pPr>
              <w:pStyle w:val="Columnheadings"/>
            </w:pPr>
          </w:p>
        </w:tc>
      </w:tr>
      <w:tr w:rsidR="00A34A97" w:rsidRPr="00DB3ABF" w:rsidTr="000E3223">
        <w:trPr>
          <w:cantSplit/>
          <w:trHeight w:val="487"/>
          <w:jc w:val="center"/>
        </w:trPr>
        <w:tc>
          <w:tcPr>
            <w:tcW w:w="82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0E3223" w:rsidRDefault="00A34A97" w:rsidP="00927541">
            <w:pPr>
              <w:rPr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D36CE2" w:rsidP="00927541">
            <w:r>
              <w:t xml:space="preserve">Yds. </w:t>
            </w:r>
          </w:p>
        </w:tc>
        <w:tc>
          <w:tcPr>
            <w:tcW w:w="3107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345A3D" w:rsidRDefault="00A34A97" w:rsidP="00927541">
            <w:r w:rsidRPr="00345A3D">
              <w:t xml:space="preserve">V824G – Edward Jones Carpet Tile </w:t>
            </w:r>
          </w:p>
          <w:p w:rsidR="00A34A97" w:rsidRPr="00DB3ABF" w:rsidRDefault="00A34A97" w:rsidP="00927541">
            <w:r>
              <w:t>(5.33</w:t>
            </w:r>
            <w:r w:rsidR="003106EF">
              <w:t>3</w:t>
            </w:r>
            <w:r>
              <w:t xml:space="preserve"> </w:t>
            </w:r>
            <w:proofErr w:type="spellStart"/>
            <w:r>
              <w:t>sy</w:t>
            </w:r>
            <w:proofErr w:type="spellEnd"/>
            <w:r w:rsidR="00815231">
              <w:t>.</w:t>
            </w:r>
            <w:r>
              <w:t xml:space="preserve"> / </w:t>
            </w:r>
            <w:proofErr w:type="gramStart"/>
            <w:r>
              <w:t>ctn</w:t>
            </w:r>
            <w:proofErr w:type="gramEnd"/>
            <w:r w:rsidR="00815231">
              <w:t>.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A66C48">
            <w:r>
              <w:t>$13.</w:t>
            </w:r>
            <w:r w:rsidR="00A66C48">
              <w:t>85</w:t>
            </w:r>
            <w:r>
              <w:t xml:space="preserve"> / sq. yd. 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D36CE2" w:rsidP="00927541">
            <w:r>
              <w:t xml:space="preserve">Yds. 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Default="00A34A97" w:rsidP="00927541">
            <w:r w:rsidRPr="00345A3D">
              <w:t>P439z-0 – Edward Jones Broadloom Carpet</w:t>
            </w:r>
          </w:p>
          <w:p w:rsidR="003106EF" w:rsidRPr="00345A3D" w:rsidRDefault="003106EF" w:rsidP="00927541">
            <w:r>
              <w:t>W281Y – Broadloom (Matches Carpet Tile)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A66C48">
            <w:r>
              <w:t>$9.</w:t>
            </w:r>
            <w:r w:rsidR="00A66C48">
              <w:t>69</w:t>
            </w:r>
            <w:r>
              <w:t xml:space="preserve"> / sq. yd.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D36CE2" w:rsidP="00927541">
            <w:r>
              <w:t xml:space="preserve">Sq. ft. 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345A3D" w:rsidRDefault="00A34A97" w:rsidP="00927541">
            <w:r w:rsidRPr="00345A3D">
              <w:t>Highland Forest LVP – Light Oak 6”x48”</w:t>
            </w:r>
          </w:p>
          <w:p w:rsidR="00A34A97" w:rsidRPr="00DB3ABF" w:rsidRDefault="00A34A97" w:rsidP="00927541">
            <w:r>
              <w:t>(35.95 sq</w:t>
            </w:r>
            <w:r w:rsidR="00815231">
              <w:t>.</w:t>
            </w:r>
            <w:r>
              <w:t xml:space="preserve"> ft</w:t>
            </w:r>
            <w:r w:rsidR="00815231">
              <w:t>.</w:t>
            </w:r>
            <w:r>
              <w:t xml:space="preserve"> / ctn</w:t>
            </w:r>
            <w:r w:rsidR="00815231">
              <w:t>.</w:t>
            </w:r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A66C48">
            <w:r>
              <w:t>$</w:t>
            </w:r>
            <w:r w:rsidR="00A66C48">
              <w:t>67.60</w:t>
            </w:r>
            <w:r>
              <w:t xml:space="preserve"> / ctn</w:t>
            </w:r>
            <w:r w:rsidR="00B75F67">
              <w:t>.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D36CE2" w:rsidP="00927541">
            <w:r>
              <w:t>Sq. ft.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345A3D" w:rsidRDefault="00A34A97" w:rsidP="00927541">
            <w:r w:rsidRPr="00345A3D">
              <w:t>Deco Stone – Sand Dunne LVT 18”x18”</w:t>
            </w:r>
          </w:p>
          <w:p w:rsidR="00A34A97" w:rsidRPr="00DB3ABF" w:rsidRDefault="00A34A97" w:rsidP="00927541">
            <w:r>
              <w:t>(34.88 sq</w:t>
            </w:r>
            <w:r w:rsidR="00815231">
              <w:t>.</w:t>
            </w:r>
            <w:r>
              <w:t xml:space="preserve"> ft</w:t>
            </w:r>
            <w:r w:rsidR="00815231">
              <w:t>.</w:t>
            </w:r>
            <w:r>
              <w:t xml:space="preserve"> / ctn</w:t>
            </w:r>
            <w:r w:rsidR="00815231">
              <w:t>.</w:t>
            </w:r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A66C48">
            <w:r>
              <w:t>$</w:t>
            </w:r>
            <w:r w:rsidR="00A66C48">
              <w:t>81.27</w:t>
            </w:r>
            <w:r>
              <w:t xml:space="preserve"> / ctn.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D36CE2" w:rsidP="00927541">
            <w:r>
              <w:t>pails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345A3D" w:rsidRDefault="000919E8" w:rsidP="00927541">
            <w:r>
              <w:t>Carpet Tile Adhesive –</w:t>
            </w:r>
          </w:p>
          <w:p w:rsidR="00A34A97" w:rsidRPr="00DB3ABF" w:rsidRDefault="00A34A97" w:rsidP="00927541">
            <w:r>
              <w:t xml:space="preserve">(80 – 100 </w:t>
            </w:r>
            <w:proofErr w:type="spellStart"/>
            <w:r>
              <w:t>sy</w:t>
            </w:r>
            <w:proofErr w:type="spellEnd"/>
            <w:r w:rsidR="00815231">
              <w:t>.</w:t>
            </w:r>
            <w:r>
              <w:t xml:space="preserve"> / 4 gal</w:t>
            </w:r>
            <w:r w:rsidR="00815231">
              <w:t>.</w:t>
            </w:r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B75F67" w:rsidP="00927541">
            <w:r>
              <w:t>$86.40 / 4 gal.</w:t>
            </w:r>
          </w:p>
        </w:tc>
        <w:bookmarkStart w:id="0" w:name="_GoBack"/>
        <w:bookmarkEnd w:id="0"/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D36CE2" w:rsidP="00927541">
            <w:r>
              <w:t>pails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345A3D" w:rsidRDefault="00A34A97" w:rsidP="00927541">
            <w:r w:rsidRPr="00345A3D">
              <w:t xml:space="preserve">Broadloom Adhesive </w:t>
            </w:r>
          </w:p>
          <w:p w:rsidR="00A34A97" w:rsidRPr="00DB3ABF" w:rsidRDefault="00A34A97" w:rsidP="00927541">
            <w:r>
              <w:t xml:space="preserve">(32 </w:t>
            </w:r>
            <w:proofErr w:type="spellStart"/>
            <w:r>
              <w:t>sy</w:t>
            </w:r>
            <w:proofErr w:type="spellEnd"/>
            <w:r w:rsidR="00815231">
              <w:t>.</w:t>
            </w:r>
            <w:r>
              <w:t xml:space="preserve"> / 4 gal</w:t>
            </w:r>
            <w:r w:rsidR="00815231">
              <w:t>.</w:t>
            </w:r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927541">
            <w:r>
              <w:t xml:space="preserve">$50.00 / 4 gal. 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D36CE2" w:rsidP="00927541">
            <w:r>
              <w:t>pails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345A3D" w:rsidRDefault="00B75F67" w:rsidP="00927541">
            <w:r w:rsidRPr="00345A3D">
              <w:t xml:space="preserve">LVT and LVP Adhesive </w:t>
            </w:r>
          </w:p>
          <w:p w:rsidR="00B75F67" w:rsidRPr="00DB3ABF" w:rsidRDefault="00B75F67" w:rsidP="00927541">
            <w:r>
              <w:t>(700-900 sq. ft. / 4 gal.)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B75F67" w:rsidP="00927541">
            <w:r>
              <w:t>$135.00 / 4 gal.</w:t>
            </w:r>
          </w:p>
        </w:tc>
      </w:tr>
      <w:tr w:rsidR="00A34A97" w:rsidRPr="00DB3ABF" w:rsidTr="000E3223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00"/>
            <w:vAlign w:val="center"/>
          </w:tcPr>
          <w:p w:rsidR="00A34A97" w:rsidRPr="000E3223" w:rsidRDefault="00A34A97" w:rsidP="00927541">
            <w:pPr>
              <w:rPr>
                <w:sz w:val="1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D36CE2" w:rsidP="00927541">
            <w:r>
              <w:t>Ln. Ft.</w:t>
            </w:r>
          </w:p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345A3D" w:rsidRDefault="00B75F67" w:rsidP="00927541">
            <w:r w:rsidRPr="00345A3D">
              <w:t>Cove Base – Light Brown</w:t>
            </w:r>
          </w:p>
          <w:p w:rsidR="00B75F67" w:rsidRPr="00DB3ABF" w:rsidRDefault="00B75F67" w:rsidP="00927541">
            <w:r>
              <w:t>(4 ft. lengths)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927541">
            <w:r>
              <w:t>$1.25 / LF</w:t>
            </w:r>
          </w:p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8B36FC" w:rsidRDefault="008B36FC" w:rsidP="00927541"/>
          <w:p w:rsidR="00A34A97" w:rsidRPr="00DB3ABF" w:rsidRDefault="008B36FC" w:rsidP="00927541">
            <w:r>
              <w:t xml:space="preserve">***Once payment has been received, material will deliver in 7-10 days. 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927541">
            <w:r>
              <w:t>***ALL PRICES INCLUDE FREIGHT (excluding Canada, Hawaii, and Alaska)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927541">
            <w:r>
              <w:t xml:space="preserve">***Sales tax will be added unless a resale certificate is submitted. 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B75F67" w:rsidP="00927541">
            <w:r>
              <w:t xml:space="preserve">***If you choose to pay via credit card there will be a 3.5% service fee added. Otherwise material will be shipped once a check has been received. </w:t>
            </w:r>
          </w:p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A34A97" w:rsidRPr="00DB3ABF" w:rsidRDefault="00A34A97" w:rsidP="00927541"/>
        </w:tc>
      </w:tr>
      <w:tr w:rsidR="00A34A97" w:rsidRPr="00DB3ABF" w:rsidTr="00D36CE2">
        <w:trPr>
          <w:cantSplit/>
          <w:trHeight w:val="144"/>
          <w:jc w:val="center"/>
        </w:trPr>
        <w:tc>
          <w:tcPr>
            <w:tcW w:w="826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609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3107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  <w:tc>
          <w:tcPr>
            <w:tcW w:w="1419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A34A97" w:rsidRPr="00DB3ABF" w:rsidRDefault="00A34A97" w:rsidP="00927541"/>
        </w:tc>
      </w:tr>
      <w:tr w:rsidR="00A34A97" w:rsidRPr="00C967A5" w:rsidTr="00A34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419" w:type="dxa"/>
          <w:cantSplit/>
          <w:trHeight w:val="2027"/>
          <w:jc w:val="center"/>
        </w:trPr>
        <w:tc>
          <w:tcPr>
            <w:tcW w:w="4542" w:type="dxa"/>
            <w:gridSpan w:val="3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A34A97" w:rsidRPr="00F25264" w:rsidRDefault="00B75F67" w:rsidP="00927541">
            <w:pPr>
              <w:pStyle w:val="numberedlist"/>
            </w:pPr>
            <w:r>
              <w:lastRenderedPageBreak/>
              <w:t xml:space="preserve">Material will be shipped once payment has been received. </w:t>
            </w:r>
          </w:p>
          <w:p w:rsidR="00A34A97" w:rsidRPr="00F25264" w:rsidRDefault="00B75F67" w:rsidP="00927541">
            <w:pPr>
              <w:pStyle w:val="numberedlist"/>
            </w:pPr>
            <w:r>
              <w:t>If area rugs are required please contact for pricing.</w:t>
            </w:r>
          </w:p>
          <w:p w:rsidR="00345A3D" w:rsidRDefault="00345A3D" w:rsidP="00927541">
            <w:pPr>
              <w:pStyle w:val="numberedlist"/>
            </w:pPr>
            <w:r>
              <w:t xml:space="preserve">Orders shipped direct to job site are subject to a $100.00 special handling fee. </w:t>
            </w:r>
          </w:p>
          <w:p w:rsidR="00A34A97" w:rsidRPr="00F25264" w:rsidRDefault="00B75F67" w:rsidP="00927541">
            <w:pPr>
              <w:pStyle w:val="numberedlist"/>
            </w:pPr>
            <w:r>
              <w:t>If paying via check, send to</w:t>
            </w:r>
            <w:r w:rsidR="00A34A97" w:rsidRPr="00F25264">
              <w:t>:</w:t>
            </w:r>
          </w:p>
          <w:p w:rsidR="00A34A97" w:rsidRPr="005F2E3E" w:rsidRDefault="009F2418" w:rsidP="00927541">
            <w:pPr>
              <w:pStyle w:val="loweraddress"/>
            </w:pPr>
            <w:sdt>
              <w:sdtPr>
                <w:id w:val="1063591039"/>
                <w:placeholder>
                  <w:docPart w:val="33624D7D4DF54C76884A06DB2E285852"/>
                </w:placeholder>
              </w:sdtPr>
              <w:sdtEndPr/>
              <w:sdtContent>
                <w:r w:rsidR="00B75F67">
                  <w:t>National Retail Flooring Services</w:t>
                </w:r>
              </w:sdtContent>
            </w:sdt>
            <w:r w:rsidR="00A34A97" w:rsidRPr="005F2E3E">
              <w:br/>
            </w:r>
            <w:sdt>
              <w:sdtPr>
                <w:id w:val="1063591065"/>
                <w:placeholder>
                  <w:docPart w:val="B20D8B7033A94BE384CA74B2D0EE53F6"/>
                </w:placeholder>
              </w:sdtPr>
              <w:sdtEndPr/>
              <w:sdtContent>
                <w:r w:rsidR="00B75F67">
                  <w:t xml:space="preserve">27 Cherokee </w:t>
                </w:r>
                <w:proofErr w:type="spellStart"/>
                <w:r w:rsidR="00B75F67">
                  <w:t>Dr</w:t>
                </w:r>
                <w:proofErr w:type="spellEnd"/>
              </w:sdtContent>
            </w:sdt>
            <w:r w:rsidR="00A34A97" w:rsidRPr="005F2E3E">
              <w:br/>
            </w:r>
            <w:sdt>
              <w:sdtPr>
                <w:id w:val="1063591093"/>
                <w:placeholder>
                  <w:docPart w:val="F379990FFE7A4946948D81729EC59010"/>
                </w:placeholder>
              </w:sdtPr>
              <w:sdtEndPr/>
              <w:sdtContent>
                <w:r w:rsidR="00B75F67">
                  <w:t>St Peters, MO 63376</w:t>
                </w:r>
              </w:sdtContent>
            </w:sdt>
          </w:p>
        </w:tc>
      </w:tr>
      <w:tr w:rsidR="00A34A97" w:rsidRPr="00C967A5" w:rsidTr="00A34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none" w:sz="0" w:space="0" w:color="auto"/>
          </w:tblBorders>
        </w:tblPrEx>
        <w:trPr>
          <w:cantSplit/>
          <w:trHeight w:val="307"/>
          <w:jc w:val="center"/>
        </w:trPr>
        <w:tc>
          <w:tcPr>
            <w:tcW w:w="4542" w:type="dxa"/>
            <w:gridSpan w:val="3"/>
            <w:vMerge/>
            <w:tcBorders>
              <w:top w:val="single" w:sz="4" w:space="0" w:color="C0C0C0"/>
              <w:bottom w:val="nil"/>
            </w:tcBorders>
            <w:shd w:val="clear" w:color="auto" w:fill="FFFFFF"/>
          </w:tcPr>
          <w:p w:rsidR="00A34A97" w:rsidRPr="00A67B29" w:rsidRDefault="00A34A97" w:rsidP="00927541"/>
        </w:tc>
        <w:tc>
          <w:tcPr>
            <w:tcW w:w="1419" w:type="dxa"/>
            <w:tcBorders>
              <w:top w:val="single" w:sz="4" w:space="0" w:color="808080"/>
              <w:bottom w:val="nil"/>
            </w:tcBorders>
            <w:shd w:val="clear" w:color="auto" w:fill="FFFFFF"/>
          </w:tcPr>
          <w:p w:rsidR="00A34A97" w:rsidRPr="0064270C" w:rsidRDefault="00A34A97" w:rsidP="00927541">
            <w:pPr>
              <w:pStyle w:val="leftalignedgraytext"/>
            </w:pPr>
          </w:p>
        </w:tc>
      </w:tr>
    </w:tbl>
    <w:p w:rsidR="00432875" w:rsidRPr="000D120F" w:rsidRDefault="00432875" w:rsidP="00927541"/>
    <w:sectPr w:rsidR="00432875" w:rsidRPr="000D120F" w:rsidSect="00835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18" w:rsidRDefault="009F2418" w:rsidP="00927541">
      <w:r>
        <w:separator/>
      </w:r>
    </w:p>
  </w:endnote>
  <w:endnote w:type="continuationSeparator" w:id="0">
    <w:p w:rsidR="009F2418" w:rsidRDefault="009F2418" w:rsidP="0092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18" w:rsidRDefault="009F2418" w:rsidP="00927541">
      <w:r>
        <w:separator/>
      </w:r>
    </w:p>
  </w:footnote>
  <w:footnote w:type="continuationSeparator" w:id="0">
    <w:p w:rsidR="009F2418" w:rsidRDefault="009F2418" w:rsidP="0092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3E" w:rsidRDefault="00D7503E" w:rsidP="00927541">
    <w:pPr>
      <w:pStyle w:val="Header"/>
    </w:pPr>
  </w:p>
  <w:p w:rsidR="00D7503E" w:rsidRDefault="00D7503E" w:rsidP="00927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D"/>
    <w:rsid w:val="00010191"/>
    <w:rsid w:val="00020D21"/>
    <w:rsid w:val="0002410C"/>
    <w:rsid w:val="00086736"/>
    <w:rsid w:val="000919E8"/>
    <w:rsid w:val="000B56C7"/>
    <w:rsid w:val="000C65FE"/>
    <w:rsid w:val="000D03C0"/>
    <w:rsid w:val="000D120F"/>
    <w:rsid w:val="000E042A"/>
    <w:rsid w:val="000E3223"/>
    <w:rsid w:val="000E6F20"/>
    <w:rsid w:val="000F6B47"/>
    <w:rsid w:val="000F7D4F"/>
    <w:rsid w:val="00140EA0"/>
    <w:rsid w:val="00175D3B"/>
    <w:rsid w:val="001C21A2"/>
    <w:rsid w:val="00202E66"/>
    <w:rsid w:val="00204CDB"/>
    <w:rsid w:val="00232480"/>
    <w:rsid w:val="00282D99"/>
    <w:rsid w:val="002B27BB"/>
    <w:rsid w:val="002D2892"/>
    <w:rsid w:val="002F3BFA"/>
    <w:rsid w:val="003106EF"/>
    <w:rsid w:val="00345A3D"/>
    <w:rsid w:val="003A3E94"/>
    <w:rsid w:val="003A6475"/>
    <w:rsid w:val="003F2201"/>
    <w:rsid w:val="003F48E8"/>
    <w:rsid w:val="0041593C"/>
    <w:rsid w:val="00426AD3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29CE"/>
    <w:rsid w:val="00534A21"/>
    <w:rsid w:val="00581AD8"/>
    <w:rsid w:val="005B724D"/>
    <w:rsid w:val="005C4AA6"/>
    <w:rsid w:val="005E7B05"/>
    <w:rsid w:val="005F2E3E"/>
    <w:rsid w:val="005F35F7"/>
    <w:rsid w:val="00601ED4"/>
    <w:rsid w:val="0060310E"/>
    <w:rsid w:val="00637C8F"/>
    <w:rsid w:val="00643F2B"/>
    <w:rsid w:val="00644813"/>
    <w:rsid w:val="00667E8B"/>
    <w:rsid w:val="006A4E1C"/>
    <w:rsid w:val="006D4CC1"/>
    <w:rsid w:val="006E2E87"/>
    <w:rsid w:val="006F7DF5"/>
    <w:rsid w:val="00704C33"/>
    <w:rsid w:val="00735C87"/>
    <w:rsid w:val="00790575"/>
    <w:rsid w:val="00792D5C"/>
    <w:rsid w:val="007B38EB"/>
    <w:rsid w:val="007C2E47"/>
    <w:rsid w:val="00811DF7"/>
    <w:rsid w:val="00815231"/>
    <w:rsid w:val="00835678"/>
    <w:rsid w:val="00842C75"/>
    <w:rsid w:val="0087007A"/>
    <w:rsid w:val="00890064"/>
    <w:rsid w:val="00891C90"/>
    <w:rsid w:val="008A5655"/>
    <w:rsid w:val="008B36FC"/>
    <w:rsid w:val="008C5A0E"/>
    <w:rsid w:val="008E45DF"/>
    <w:rsid w:val="008E5261"/>
    <w:rsid w:val="00927541"/>
    <w:rsid w:val="00943293"/>
    <w:rsid w:val="009530E1"/>
    <w:rsid w:val="009633ED"/>
    <w:rsid w:val="009637B0"/>
    <w:rsid w:val="009B1A94"/>
    <w:rsid w:val="009E7915"/>
    <w:rsid w:val="009F2418"/>
    <w:rsid w:val="009F3F0A"/>
    <w:rsid w:val="009F7D1D"/>
    <w:rsid w:val="00A34A97"/>
    <w:rsid w:val="00A472D4"/>
    <w:rsid w:val="00A6529A"/>
    <w:rsid w:val="00A66C48"/>
    <w:rsid w:val="00A82370"/>
    <w:rsid w:val="00A87BAC"/>
    <w:rsid w:val="00AE2F50"/>
    <w:rsid w:val="00AF22BB"/>
    <w:rsid w:val="00B1732F"/>
    <w:rsid w:val="00B233FE"/>
    <w:rsid w:val="00B23ECF"/>
    <w:rsid w:val="00B75F67"/>
    <w:rsid w:val="00B86341"/>
    <w:rsid w:val="00BC4C0F"/>
    <w:rsid w:val="00BD6472"/>
    <w:rsid w:val="00BE2509"/>
    <w:rsid w:val="00C43D13"/>
    <w:rsid w:val="00C50F0E"/>
    <w:rsid w:val="00C8146C"/>
    <w:rsid w:val="00CC43B9"/>
    <w:rsid w:val="00CC652E"/>
    <w:rsid w:val="00CD033F"/>
    <w:rsid w:val="00CF1C90"/>
    <w:rsid w:val="00D20574"/>
    <w:rsid w:val="00D25E74"/>
    <w:rsid w:val="00D36CE2"/>
    <w:rsid w:val="00D410BA"/>
    <w:rsid w:val="00D70A3C"/>
    <w:rsid w:val="00D719AB"/>
    <w:rsid w:val="00D7503E"/>
    <w:rsid w:val="00DB0D25"/>
    <w:rsid w:val="00DB3ABF"/>
    <w:rsid w:val="00DE44F4"/>
    <w:rsid w:val="00E14493"/>
    <w:rsid w:val="00ED32D4"/>
    <w:rsid w:val="00ED567B"/>
    <w:rsid w:val="00F31182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5:docId w15:val="{2D3670DE-B824-4015-89F8-F8F5CD1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7541"/>
    <w:pPr>
      <w:jc w:val="center"/>
    </w:pPr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F2E3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5F2E3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F2E3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5F2E3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5F2E3E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numberedlist">
    <w:name w:val="numbered list"/>
    <w:basedOn w:val="Normal"/>
    <w:rsid w:val="005F2E3E"/>
    <w:pPr>
      <w:numPr>
        <w:numId w:val="1"/>
      </w:numPr>
      <w:spacing w:after="60" w:line="264" w:lineRule="auto"/>
    </w:pPr>
    <w:rPr>
      <w:color w:val="7F7F7F" w:themeColor="text1" w:themeTint="80"/>
      <w:spacing w:val="4"/>
    </w:rPr>
  </w:style>
  <w:style w:type="paragraph" w:customStyle="1" w:styleId="labels">
    <w:name w:val="labels"/>
    <w:basedOn w:val="Datenumber"/>
    <w:link w:val="labelsChar"/>
    <w:rsid w:val="005F2E3E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5F2E3E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5F2E3E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5F2E3E"/>
    <w:pPr>
      <w:spacing w:line="264" w:lineRule="auto"/>
      <w:jc w:val="right"/>
    </w:pPr>
    <w:rPr>
      <w:color w:val="984806" w:themeColor="accent6" w:themeShade="80"/>
    </w:rPr>
  </w:style>
  <w:style w:type="table" w:styleId="TableGrid">
    <w:name w:val="Table Grid"/>
    <w:basedOn w:val="TableNormal"/>
    <w:rsid w:val="00282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1182"/>
    <w:rPr>
      <w:rFonts w:ascii="Tahoma" w:hAnsi="Tahoma" w:cs="Tahoma"/>
    </w:rPr>
  </w:style>
  <w:style w:type="paragraph" w:customStyle="1" w:styleId="loweraddress">
    <w:name w:val="lower address"/>
    <w:basedOn w:val="Normal"/>
    <w:rsid w:val="005F2E3E"/>
    <w:pPr>
      <w:ind w:left="432"/>
    </w:pPr>
    <w:rPr>
      <w:color w:val="7F7F7F" w:themeColor="text1" w:themeTint="80"/>
    </w:rPr>
  </w:style>
  <w:style w:type="character" w:customStyle="1" w:styleId="BalloonTextChar">
    <w:name w:val="Balloon Text Char"/>
    <w:basedOn w:val="DefaultParagraphFont"/>
    <w:link w:val="BalloonText"/>
    <w:rsid w:val="00F31182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E3E"/>
    <w:rPr>
      <w:color w:val="808080"/>
    </w:rPr>
  </w:style>
  <w:style w:type="paragraph" w:styleId="Header">
    <w:name w:val="header"/>
    <w:basedOn w:val="Normal"/>
    <w:link w:val="HeaderChar"/>
    <w:unhideWhenUsed/>
    <w:rsid w:val="00D7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503E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nhideWhenUsed/>
    <w:rsid w:val="00D7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503E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\AppData\Roaming\Microsoft\Templates\Purchase%20order%20(Ru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B2AC06185B4EEDAB283DE81DB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3EFE-A2A0-4366-A003-5641C85F5B9A}"/>
      </w:docPartPr>
      <w:docPartBody>
        <w:p w:rsidR="004501FC" w:rsidRDefault="003F0643">
          <w:pPr>
            <w:pStyle w:val="EBB2AC06185B4EEDAB283DE81DB34583"/>
          </w:pPr>
          <w:r>
            <w:t>[Your Company Name]</w:t>
          </w:r>
        </w:p>
      </w:docPartBody>
    </w:docPart>
    <w:docPart>
      <w:docPartPr>
        <w:name w:val="2C0508375FE5446BB6AB3FBC0942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655E-F97B-45A6-8A02-9CCA6D9E1A7E}"/>
      </w:docPartPr>
      <w:docPartBody>
        <w:p w:rsidR="004501FC" w:rsidRDefault="003F0643">
          <w:pPr>
            <w:pStyle w:val="2C0508375FE5446BB6AB3FBC0942C6D6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B05255581AF24DB0AC173D046CD8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735A-DBB1-4A6C-A874-05BA7EF3867D}"/>
      </w:docPartPr>
      <w:docPartBody>
        <w:p w:rsidR="004501FC" w:rsidRDefault="003F0643">
          <w:pPr>
            <w:pStyle w:val="B05255581AF24DB0AC173D046CD8D4E9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F34C756C3E7A46F9BE1ED4C9AB8C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6695-D669-46C6-8454-4372F8BBD9E6}"/>
      </w:docPartPr>
      <w:docPartBody>
        <w:p w:rsidR="004501FC" w:rsidRDefault="003F0643">
          <w:pPr>
            <w:pStyle w:val="F34C756C3E7A46F9BE1ED4C9AB8CF6F9"/>
          </w:pPr>
          <w:r>
            <w:t>[000-000-0000]</w:t>
          </w:r>
        </w:p>
      </w:docPartBody>
    </w:docPart>
    <w:docPart>
      <w:docPartPr>
        <w:name w:val="99FFF6ACDC3D4E26847720FB2C66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4C126-ABD5-4AB9-B50B-B257010079EC}"/>
      </w:docPartPr>
      <w:docPartBody>
        <w:p w:rsidR="004501FC" w:rsidRDefault="003F0643">
          <w:pPr>
            <w:pStyle w:val="99FFF6ACDC3D4E26847720FB2C66AE73"/>
          </w:pPr>
          <w:r>
            <w:t>[000-000-0000]</w:t>
          </w:r>
        </w:p>
      </w:docPartBody>
    </w:docPart>
    <w:docPart>
      <w:docPartPr>
        <w:name w:val="88D27AC550BC4CD69C860237367F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D202-B606-474F-9A7D-27BF1302A881}"/>
      </w:docPartPr>
      <w:docPartBody>
        <w:p w:rsidR="004501FC" w:rsidRDefault="003F0643">
          <w:pPr>
            <w:pStyle w:val="88D27AC550BC4CD69C860237367F15A2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DD54F23956E44561888B1501BEAE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5E13-D601-4E01-B0ED-17045EB42D45}"/>
      </w:docPartPr>
      <w:docPartBody>
        <w:p w:rsidR="004501FC" w:rsidRDefault="003F0643">
          <w:pPr>
            <w:pStyle w:val="DD54F23956E44561888B1501BEAE6F83"/>
          </w:pPr>
          <w:r w:rsidRPr="005C7D0F">
            <w:t>[Name]</w:t>
          </w:r>
        </w:p>
      </w:docPartBody>
    </w:docPart>
    <w:docPart>
      <w:docPartPr>
        <w:name w:val="087E0E846BCE4C14BEB7179069B8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AB31-DE02-41E7-9D8D-5F6D64F3697D}"/>
      </w:docPartPr>
      <w:docPartBody>
        <w:p w:rsidR="004501FC" w:rsidRDefault="003F0643">
          <w:pPr>
            <w:pStyle w:val="087E0E846BCE4C14BEB7179069B8038E"/>
          </w:pPr>
          <w:r>
            <w:t>[Company Name]</w:t>
          </w:r>
        </w:p>
      </w:docPartBody>
    </w:docPart>
    <w:docPart>
      <w:docPartPr>
        <w:name w:val="C436F73556A8481585194CA2EE17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AF93-F527-4AFE-9A4B-A8FD5E731409}"/>
      </w:docPartPr>
      <w:docPartBody>
        <w:p w:rsidR="004501FC" w:rsidRDefault="003F0643">
          <w:pPr>
            <w:pStyle w:val="C436F73556A8481585194CA2EE17CBCC"/>
          </w:pPr>
          <w:r>
            <w:t>[Street Address]</w:t>
          </w:r>
        </w:p>
      </w:docPartBody>
    </w:docPart>
    <w:docPart>
      <w:docPartPr>
        <w:name w:val="352630F8A37E4C91B88C0AC8A33B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F75E-2A2A-41AD-A0F5-05A95D9BC3AC}"/>
      </w:docPartPr>
      <w:docPartBody>
        <w:p w:rsidR="004501FC" w:rsidRDefault="003F0643">
          <w:pPr>
            <w:pStyle w:val="352630F8A37E4C91B88C0AC8A33B1807"/>
          </w:pPr>
          <w:r w:rsidRPr="009F05D4">
            <w:t>[City, ST  ZIP Code]</w:t>
          </w:r>
        </w:p>
      </w:docPartBody>
    </w:docPart>
    <w:docPart>
      <w:docPartPr>
        <w:name w:val="4413C93A2FEC442B8C24734D80ED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C94A-DD8A-4AE4-A0E7-99CCDA257BFE}"/>
      </w:docPartPr>
      <w:docPartBody>
        <w:p w:rsidR="004501FC" w:rsidRDefault="003F0643">
          <w:pPr>
            <w:pStyle w:val="4413C93A2FEC442B8C24734D80EDF0EB"/>
          </w:pPr>
          <w:r w:rsidRPr="005C7D0F">
            <w:t>[000-000-0000]</w:t>
          </w:r>
        </w:p>
      </w:docPartBody>
    </w:docPart>
    <w:docPart>
      <w:docPartPr>
        <w:name w:val="1486E2EECAEB4E1298C39450337F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174D-8D52-4F22-BCEE-7C29CA86B852}"/>
      </w:docPartPr>
      <w:docPartBody>
        <w:p w:rsidR="004501FC" w:rsidRDefault="003F0643">
          <w:pPr>
            <w:pStyle w:val="1486E2EECAEB4E1298C39450337FC20A"/>
          </w:pPr>
          <w:r w:rsidRPr="005C7D0F">
            <w:t>[Name]</w:t>
          </w:r>
        </w:p>
      </w:docPartBody>
    </w:docPart>
    <w:docPart>
      <w:docPartPr>
        <w:name w:val="5CEB918C9E1946ACA17CEF91BE7F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ABAC-B71C-4D89-8E2D-B5B19194E9ED}"/>
      </w:docPartPr>
      <w:docPartBody>
        <w:p w:rsidR="004501FC" w:rsidRDefault="003F0643">
          <w:pPr>
            <w:pStyle w:val="5CEB918C9E1946ACA17CEF91BE7F29AC"/>
          </w:pPr>
          <w:r>
            <w:t>[Company Name]</w:t>
          </w:r>
        </w:p>
      </w:docPartBody>
    </w:docPart>
    <w:docPart>
      <w:docPartPr>
        <w:name w:val="88745F7B275C4652A4C13B27097A5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B69F-A82F-49B6-AD05-43C58636CF52}"/>
      </w:docPartPr>
      <w:docPartBody>
        <w:p w:rsidR="004501FC" w:rsidRDefault="003F0643">
          <w:pPr>
            <w:pStyle w:val="88745F7B275C4652A4C13B27097A50E0"/>
          </w:pPr>
          <w:r>
            <w:t>[Street Address]</w:t>
          </w:r>
        </w:p>
      </w:docPartBody>
    </w:docPart>
    <w:docPart>
      <w:docPartPr>
        <w:name w:val="A5BCD2C69D034F5C8D87789194B8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3F13-50CB-4C79-AABD-9FD63062DAE9}"/>
      </w:docPartPr>
      <w:docPartBody>
        <w:p w:rsidR="004501FC" w:rsidRDefault="003F0643">
          <w:pPr>
            <w:pStyle w:val="A5BCD2C69D034F5C8D87789194B80CDB"/>
          </w:pPr>
          <w:r w:rsidRPr="009F05D4">
            <w:t>[City, ST  ZIP Code]</w:t>
          </w:r>
        </w:p>
      </w:docPartBody>
    </w:docPart>
    <w:docPart>
      <w:docPartPr>
        <w:name w:val="8C366D85DB0F4530A0E7CB830EF35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8E5E-AA3C-4EAB-A423-DCD6EFA7DB3A}"/>
      </w:docPartPr>
      <w:docPartBody>
        <w:p w:rsidR="004501FC" w:rsidRDefault="003F0643">
          <w:pPr>
            <w:pStyle w:val="8C366D85DB0F4530A0E7CB830EF3589D"/>
          </w:pPr>
          <w:r w:rsidRPr="005C7D0F">
            <w:t>[000-000-0000]</w:t>
          </w:r>
        </w:p>
      </w:docPartBody>
    </w:docPart>
    <w:docPart>
      <w:docPartPr>
        <w:name w:val="33624D7D4DF54C76884A06DB2E28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E05F-C97B-4820-A8E9-7E8840A80361}"/>
      </w:docPartPr>
      <w:docPartBody>
        <w:p w:rsidR="004501FC" w:rsidRDefault="00460A01" w:rsidP="00460A01">
          <w:pPr>
            <w:pStyle w:val="33624D7D4DF54C76884A06DB2E285852"/>
          </w:pPr>
          <w:r w:rsidRPr="005F2E3E">
            <w:t>[Name]</w:t>
          </w:r>
        </w:p>
      </w:docPartBody>
    </w:docPart>
    <w:docPart>
      <w:docPartPr>
        <w:name w:val="B20D8B7033A94BE384CA74B2D0EE5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D144-7393-4B29-9FAF-85E116A80BD9}"/>
      </w:docPartPr>
      <w:docPartBody>
        <w:p w:rsidR="004501FC" w:rsidRDefault="00460A01" w:rsidP="00460A01">
          <w:pPr>
            <w:pStyle w:val="B20D8B7033A94BE384CA74B2D0EE53F6"/>
          </w:pPr>
          <w:r w:rsidRPr="005F2E3E">
            <w:t>[Street Address]</w:t>
          </w:r>
        </w:p>
      </w:docPartBody>
    </w:docPart>
    <w:docPart>
      <w:docPartPr>
        <w:name w:val="F379990FFE7A4946948D81729EC5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FB3-7120-468D-95FD-91E7B6050194}"/>
      </w:docPartPr>
      <w:docPartBody>
        <w:p w:rsidR="004501FC" w:rsidRDefault="00460A01" w:rsidP="00460A01">
          <w:pPr>
            <w:pStyle w:val="F379990FFE7A4946948D81729EC59010"/>
          </w:pPr>
          <w:r w:rsidRPr="005F2E3E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1"/>
    <w:rsid w:val="000318A4"/>
    <w:rsid w:val="00060548"/>
    <w:rsid w:val="0032126B"/>
    <w:rsid w:val="003F0643"/>
    <w:rsid w:val="004501FC"/>
    <w:rsid w:val="00460A01"/>
    <w:rsid w:val="007E6A70"/>
    <w:rsid w:val="00975F05"/>
    <w:rsid w:val="00A42DDB"/>
    <w:rsid w:val="00A43699"/>
    <w:rsid w:val="00B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629F0316B14685BDD308E3A3031C87">
    <w:name w:val="2E629F0316B14685BDD308E3A3031C87"/>
  </w:style>
  <w:style w:type="paragraph" w:customStyle="1" w:styleId="D6F4517F75504FACA7AAA271205834C3">
    <w:name w:val="D6F4517F75504FACA7AAA271205834C3"/>
  </w:style>
  <w:style w:type="paragraph" w:customStyle="1" w:styleId="09EBF003BEC04FDDA04353FBB8BFAB8E">
    <w:name w:val="09EBF003BEC04FDDA04353FBB8BFAB8E"/>
  </w:style>
  <w:style w:type="paragraph" w:customStyle="1" w:styleId="EBB2AC06185B4EEDAB283DE81DB34583">
    <w:name w:val="EBB2AC06185B4EEDAB283DE81DB345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0508375FE5446BB6AB3FBC0942C6D6">
    <w:name w:val="2C0508375FE5446BB6AB3FBC0942C6D6"/>
  </w:style>
  <w:style w:type="paragraph" w:customStyle="1" w:styleId="B05255581AF24DB0AC173D046CD8D4E9">
    <w:name w:val="B05255581AF24DB0AC173D046CD8D4E9"/>
  </w:style>
  <w:style w:type="paragraph" w:customStyle="1" w:styleId="F34C756C3E7A46F9BE1ED4C9AB8CF6F9">
    <w:name w:val="F34C756C3E7A46F9BE1ED4C9AB8CF6F9"/>
  </w:style>
  <w:style w:type="paragraph" w:customStyle="1" w:styleId="99FFF6ACDC3D4E26847720FB2C66AE73">
    <w:name w:val="99FFF6ACDC3D4E26847720FB2C66AE73"/>
  </w:style>
  <w:style w:type="paragraph" w:customStyle="1" w:styleId="88D27AC550BC4CD69C860237367F15A2">
    <w:name w:val="88D27AC550BC4CD69C860237367F15A2"/>
  </w:style>
  <w:style w:type="paragraph" w:customStyle="1" w:styleId="DD54F23956E44561888B1501BEAE6F83">
    <w:name w:val="DD54F23956E44561888B1501BEAE6F83"/>
  </w:style>
  <w:style w:type="paragraph" w:customStyle="1" w:styleId="087E0E846BCE4C14BEB7179069B8038E">
    <w:name w:val="087E0E846BCE4C14BEB7179069B8038E"/>
  </w:style>
  <w:style w:type="paragraph" w:customStyle="1" w:styleId="C436F73556A8481585194CA2EE17CBCC">
    <w:name w:val="C436F73556A8481585194CA2EE17CBCC"/>
  </w:style>
  <w:style w:type="paragraph" w:customStyle="1" w:styleId="352630F8A37E4C91B88C0AC8A33B1807">
    <w:name w:val="352630F8A37E4C91B88C0AC8A33B1807"/>
  </w:style>
  <w:style w:type="paragraph" w:customStyle="1" w:styleId="4413C93A2FEC442B8C24734D80EDF0EB">
    <w:name w:val="4413C93A2FEC442B8C24734D80EDF0EB"/>
  </w:style>
  <w:style w:type="paragraph" w:customStyle="1" w:styleId="FFE61365C5704192858C16E9C67A8F9A">
    <w:name w:val="FFE61365C5704192858C16E9C67A8F9A"/>
  </w:style>
  <w:style w:type="paragraph" w:customStyle="1" w:styleId="1486E2EECAEB4E1298C39450337FC20A">
    <w:name w:val="1486E2EECAEB4E1298C39450337FC20A"/>
  </w:style>
  <w:style w:type="paragraph" w:customStyle="1" w:styleId="5CEB918C9E1946ACA17CEF91BE7F29AC">
    <w:name w:val="5CEB918C9E1946ACA17CEF91BE7F29AC"/>
  </w:style>
  <w:style w:type="paragraph" w:customStyle="1" w:styleId="88745F7B275C4652A4C13B27097A50E0">
    <w:name w:val="88745F7B275C4652A4C13B27097A50E0"/>
  </w:style>
  <w:style w:type="paragraph" w:customStyle="1" w:styleId="A5BCD2C69D034F5C8D87789194B80CDB">
    <w:name w:val="A5BCD2C69D034F5C8D87789194B80CDB"/>
  </w:style>
  <w:style w:type="paragraph" w:customStyle="1" w:styleId="8C366D85DB0F4530A0E7CB830EF3589D">
    <w:name w:val="8C366D85DB0F4530A0E7CB830EF3589D"/>
  </w:style>
  <w:style w:type="paragraph" w:customStyle="1" w:styleId="0A1DDE54B0044E998C13100CEC42A934">
    <w:name w:val="0A1DDE54B0044E998C13100CEC42A934"/>
  </w:style>
  <w:style w:type="paragraph" w:customStyle="1" w:styleId="169ED92CCC7645A9BD4586E56C813874">
    <w:name w:val="169ED92CCC7645A9BD4586E56C813874"/>
  </w:style>
  <w:style w:type="paragraph" w:customStyle="1" w:styleId="81794F67F15E422A846AD2E54072B4AA">
    <w:name w:val="81794F67F15E422A846AD2E54072B4AA"/>
  </w:style>
  <w:style w:type="paragraph" w:customStyle="1" w:styleId="D0D9E9047E6040A8B980761C4476D645">
    <w:name w:val="D0D9E9047E6040A8B980761C4476D645"/>
  </w:style>
  <w:style w:type="paragraph" w:customStyle="1" w:styleId="87AE778AFF2C4CE4A3C88D21EF4AA173">
    <w:name w:val="87AE778AFF2C4CE4A3C88D21EF4AA173"/>
  </w:style>
  <w:style w:type="paragraph" w:customStyle="1" w:styleId="1082E08249CE42D3A756AF0E63AE934C">
    <w:name w:val="1082E08249CE42D3A756AF0E63AE934C"/>
  </w:style>
  <w:style w:type="paragraph" w:customStyle="1" w:styleId="489190759E5D405387CBD19D5A3BEE09">
    <w:name w:val="489190759E5D405387CBD19D5A3BEE09"/>
    <w:rsid w:val="00460A01"/>
  </w:style>
  <w:style w:type="paragraph" w:customStyle="1" w:styleId="22EFF810F6BC46AEB76CC40639FE4143">
    <w:name w:val="22EFF810F6BC46AEB76CC40639FE4143"/>
    <w:rsid w:val="00460A01"/>
  </w:style>
  <w:style w:type="paragraph" w:customStyle="1" w:styleId="A37E84797F9746DF8B23115095C41E19">
    <w:name w:val="A37E84797F9746DF8B23115095C41E19"/>
    <w:rsid w:val="00460A01"/>
  </w:style>
  <w:style w:type="paragraph" w:customStyle="1" w:styleId="199241C03868406D9D6CF490AF7BB85C">
    <w:name w:val="199241C03868406D9D6CF490AF7BB85C"/>
    <w:rsid w:val="00460A01"/>
  </w:style>
  <w:style w:type="paragraph" w:customStyle="1" w:styleId="8D364C59560141D2AEA21A84C1E6282C">
    <w:name w:val="8D364C59560141D2AEA21A84C1E6282C"/>
    <w:rsid w:val="00460A01"/>
  </w:style>
  <w:style w:type="paragraph" w:customStyle="1" w:styleId="35500B2A59FD4909B251DBB2825DC950">
    <w:name w:val="35500B2A59FD4909B251DBB2825DC950"/>
    <w:rsid w:val="00460A01"/>
  </w:style>
  <w:style w:type="paragraph" w:customStyle="1" w:styleId="CA326F19E740496283A430CE60BC1B9C">
    <w:name w:val="CA326F19E740496283A430CE60BC1B9C"/>
    <w:rsid w:val="00460A01"/>
  </w:style>
  <w:style w:type="paragraph" w:customStyle="1" w:styleId="A7D8DB0177AE4FB29C2015F46E3C0BE1">
    <w:name w:val="A7D8DB0177AE4FB29C2015F46E3C0BE1"/>
    <w:rsid w:val="00460A01"/>
  </w:style>
  <w:style w:type="paragraph" w:customStyle="1" w:styleId="2A0912FB4DD348C2BCE24F6D41212699">
    <w:name w:val="2A0912FB4DD348C2BCE24F6D41212699"/>
    <w:rsid w:val="00460A01"/>
  </w:style>
  <w:style w:type="paragraph" w:customStyle="1" w:styleId="AC63F1CE447848D88D7781809D2041AF">
    <w:name w:val="AC63F1CE447848D88D7781809D2041AF"/>
    <w:rsid w:val="00460A01"/>
  </w:style>
  <w:style w:type="paragraph" w:customStyle="1" w:styleId="115F2F032AF74E4DA9901DF5120DB70E">
    <w:name w:val="115F2F032AF74E4DA9901DF5120DB70E"/>
    <w:rsid w:val="00460A01"/>
  </w:style>
  <w:style w:type="paragraph" w:customStyle="1" w:styleId="45399A11385E4D3E886C8C9D1C795E22">
    <w:name w:val="45399A11385E4D3E886C8C9D1C795E22"/>
    <w:rsid w:val="00460A01"/>
  </w:style>
  <w:style w:type="paragraph" w:customStyle="1" w:styleId="33624D7D4DF54C76884A06DB2E285852">
    <w:name w:val="33624D7D4DF54C76884A06DB2E285852"/>
    <w:rsid w:val="00460A01"/>
  </w:style>
  <w:style w:type="paragraph" w:customStyle="1" w:styleId="B20D8B7033A94BE384CA74B2D0EE53F6">
    <w:name w:val="B20D8B7033A94BE384CA74B2D0EE53F6"/>
    <w:rsid w:val="00460A01"/>
  </w:style>
  <w:style w:type="paragraph" w:customStyle="1" w:styleId="F379990FFE7A4946948D81729EC59010">
    <w:name w:val="F379990FFE7A4946948D81729EC59010"/>
    <w:rsid w:val="00460A01"/>
  </w:style>
  <w:style w:type="paragraph" w:customStyle="1" w:styleId="7982B60259B14B6E8B448121B4549C39">
    <w:name w:val="7982B60259B14B6E8B448121B4549C39"/>
    <w:rsid w:val="00460A01"/>
  </w:style>
  <w:style w:type="paragraph" w:customStyle="1" w:styleId="EB1A6F568E194B939E549915EA8F1315">
    <w:name w:val="EB1A6F568E194B939E549915EA8F1315"/>
    <w:rsid w:val="00460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D6297C-5257-4A1A-8DF8-BC592C32E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(Rust design)</Template>
  <TotalTime>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Allman</dc:creator>
  <cp:keywords/>
  <cp:lastModifiedBy>Pat Allman</cp:lastModifiedBy>
  <cp:revision>8</cp:revision>
  <cp:lastPrinted>2004-08-25T17:32:00Z</cp:lastPrinted>
  <dcterms:created xsi:type="dcterms:W3CDTF">2016-12-14T19:59:00Z</dcterms:created>
  <dcterms:modified xsi:type="dcterms:W3CDTF">2019-01-07T14:58:00Z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TC103862379990</vt:lpwstr>
  </property>
</Properties>
</file>